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40FCA" w14:textId="77777777" w:rsidR="00C10B39" w:rsidRPr="000150D3" w:rsidRDefault="00E0310D">
      <w:pPr>
        <w:pStyle w:val="Title"/>
        <w:rPr>
          <w:color w:val="1C617C" w:themeColor="accent4" w:themeShade="BF"/>
          <w:sz w:val="56"/>
          <w:szCs w:val="56"/>
        </w:rPr>
      </w:pPr>
      <w:r w:rsidRPr="000150D3">
        <w:rPr>
          <w:color w:val="1C617C" w:themeColor="accent4" w:themeShade="BF"/>
          <w:sz w:val="56"/>
          <w:szCs w:val="56"/>
        </w:rPr>
        <w:t>STEERING TOWARD NORMAL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3675"/>
        <w:gridCol w:w="570"/>
        <w:gridCol w:w="3675"/>
      </w:tblGrid>
      <w:tr w:rsidR="00C10B39" w14:paraId="650C0E70" w14:textId="77777777">
        <w:trPr>
          <w:jc w:val="center"/>
        </w:trPr>
        <w:tc>
          <w:tcPr>
            <w:tcW w:w="3675" w:type="dxa"/>
          </w:tcPr>
          <w:p w14:paraId="40CE8FD3" w14:textId="77777777" w:rsidR="00C10B39" w:rsidRDefault="00C774C9">
            <w:r>
              <w:rPr>
                <w:noProof/>
                <w:lang w:eastAsia="en-US"/>
              </w:rPr>
              <w:drawing>
                <wp:inline distT="0" distB="0" distL="0" distR="0" wp14:anchorId="6548B8EB" wp14:editId="31EB054F">
                  <wp:extent cx="2333625" cy="3447707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2-2371523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3447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706A84" w14:textId="77777777" w:rsidR="00C10B39" w:rsidRDefault="00C10B39" w:rsidP="000150D3">
            <w:pPr>
              <w:pStyle w:val="Caption"/>
            </w:pPr>
          </w:p>
        </w:tc>
        <w:tc>
          <w:tcPr>
            <w:tcW w:w="570" w:type="dxa"/>
          </w:tcPr>
          <w:p w14:paraId="26B33421" w14:textId="77777777" w:rsidR="00C10B39" w:rsidRDefault="00C10B39"/>
        </w:tc>
        <w:tc>
          <w:tcPr>
            <w:tcW w:w="3675" w:type="dxa"/>
          </w:tcPr>
          <w:p w14:paraId="43E3983A" w14:textId="77777777" w:rsidR="00E0310D" w:rsidRDefault="00E0310D" w:rsidP="00E0310D">
            <w:pPr>
              <w:pStyle w:val="Heading1"/>
            </w:pPr>
            <w:r>
              <w:t>At the County Fair Mad Lib</w:t>
            </w:r>
          </w:p>
          <w:p w14:paraId="0D53B26E" w14:textId="77777777" w:rsidR="00E0310D" w:rsidRDefault="00E0310D" w:rsidP="00E0310D">
            <w:pPr>
              <w:pStyle w:val="ListParagraph"/>
              <w:numPr>
                <w:ilvl w:val="0"/>
                <w:numId w:val="5"/>
              </w:numPr>
            </w:pPr>
            <w:r>
              <w:t>Noun _________________________</w:t>
            </w:r>
            <w:r w:rsidR="000150D3">
              <w:t>____</w:t>
            </w:r>
            <w:r>
              <w:t>_____</w:t>
            </w:r>
            <w:r>
              <w:t>______</w:t>
            </w:r>
          </w:p>
          <w:p w14:paraId="5EF0D2C4" w14:textId="77777777" w:rsidR="000150D3" w:rsidRDefault="00E0310D" w:rsidP="00E0310D">
            <w:pPr>
              <w:pStyle w:val="ListParagraph"/>
              <w:numPr>
                <w:ilvl w:val="0"/>
                <w:numId w:val="5"/>
              </w:numPr>
            </w:pPr>
            <w:r>
              <w:t>Name _____________________</w:t>
            </w:r>
            <w:r w:rsidR="000150D3">
              <w:t>____</w:t>
            </w:r>
            <w:r>
              <w:t>_______________</w:t>
            </w:r>
          </w:p>
          <w:p w14:paraId="57D29ADE" w14:textId="77777777" w:rsidR="000150D3" w:rsidRDefault="00E0310D" w:rsidP="00E0310D">
            <w:pPr>
              <w:pStyle w:val="ListParagraph"/>
              <w:numPr>
                <w:ilvl w:val="0"/>
                <w:numId w:val="5"/>
              </w:numPr>
            </w:pPr>
            <w:r>
              <w:t>Verb ____________________</w:t>
            </w:r>
            <w:r w:rsidR="000150D3">
              <w:t>____</w:t>
            </w:r>
            <w:r>
              <w:t>________________</w:t>
            </w:r>
          </w:p>
          <w:p w14:paraId="458C258B" w14:textId="77777777" w:rsidR="000150D3" w:rsidRDefault="00E0310D" w:rsidP="00E0310D">
            <w:pPr>
              <w:pStyle w:val="ListParagraph"/>
              <w:numPr>
                <w:ilvl w:val="0"/>
                <w:numId w:val="5"/>
              </w:numPr>
            </w:pPr>
            <w:r>
              <w:t>Adjective ____________________</w:t>
            </w:r>
            <w:r w:rsidR="000150D3">
              <w:t>____</w:t>
            </w:r>
            <w:r>
              <w:t>________________</w:t>
            </w:r>
          </w:p>
          <w:p w14:paraId="2C8918BE" w14:textId="77777777" w:rsidR="000150D3" w:rsidRDefault="00E0310D" w:rsidP="00E0310D">
            <w:pPr>
              <w:pStyle w:val="ListParagraph"/>
              <w:numPr>
                <w:ilvl w:val="0"/>
                <w:numId w:val="5"/>
              </w:numPr>
            </w:pPr>
            <w:r>
              <w:t>Adjective __________________</w:t>
            </w:r>
            <w:r w:rsidR="000150D3">
              <w:t>____</w:t>
            </w:r>
            <w:r>
              <w:t>__________________</w:t>
            </w:r>
          </w:p>
          <w:p w14:paraId="2287034C" w14:textId="77777777" w:rsidR="000150D3" w:rsidRDefault="00E0310D" w:rsidP="00E0310D">
            <w:pPr>
              <w:pStyle w:val="ListParagraph"/>
              <w:numPr>
                <w:ilvl w:val="0"/>
                <w:numId w:val="5"/>
              </w:numPr>
            </w:pPr>
            <w:r>
              <w:t>Number __________________</w:t>
            </w:r>
            <w:r w:rsidR="000150D3">
              <w:t>____</w:t>
            </w:r>
            <w:r>
              <w:t>__________________</w:t>
            </w:r>
          </w:p>
          <w:p w14:paraId="30963F05" w14:textId="77777777" w:rsidR="00E0310D" w:rsidRDefault="00E0310D" w:rsidP="00E0310D">
            <w:pPr>
              <w:pStyle w:val="ListParagraph"/>
              <w:numPr>
                <w:ilvl w:val="0"/>
                <w:numId w:val="5"/>
              </w:numPr>
            </w:pPr>
            <w:r>
              <w:t>Unit of Time ____________________</w:t>
            </w:r>
            <w:r w:rsidR="000150D3">
              <w:t>____</w:t>
            </w:r>
            <w:r>
              <w:t>________________</w:t>
            </w:r>
          </w:p>
          <w:p w14:paraId="0EFC7671" w14:textId="77777777" w:rsidR="000150D3" w:rsidRDefault="00E0310D" w:rsidP="00E0310D">
            <w:pPr>
              <w:pStyle w:val="ListParagraph"/>
              <w:numPr>
                <w:ilvl w:val="0"/>
                <w:numId w:val="5"/>
              </w:numPr>
            </w:pPr>
            <w:r>
              <w:t>Color _________________</w:t>
            </w:r>
            <w:r w:rsidR="000150D3">
              <w:t>____</w:t>
            </w:r>
            <w:r>
              <w:t>___________________</w:t>
            </w:r>
          </w:p>
          <w:p w14:paraId="06587571" w14:textId="77777777" w:rsidR="000150D3" w:rsidRDefault="00E0310D" w:rsidP="00E0310D">
            <w:pPr>
              <w:pStyle w:val="ListParagraph"/>
              <w:numPr>
                <w:ilvl w:val="0"/>
                <w:numId w:val="5"/>
              </w:numPr>
            </w:pPr>
            <w:r>
              <w:t>Noun __________________</w:t>
            </w:r>
            <w:r w:rsidR="000150D3">
              <w:t>____</w:t>
            </w:r>
            <w:r>
              <w:t>__________________</w:t>
            </w:r>
          </w:p>
          <w:p w14:paraId="0A9E1FDC" w14:textId="77777777" w:rsidR="000150D3" w:rsidRDefault="00E0310D" w:rsidP="00E0310D">
            <w:pPr>
              <w:pStyle w:val="ListParagraph"/>
              <w:numPr>
                <w:ilvl w:val="0"/>
                <w:numId w:val="5"/>
              </w:numPr>
            </w:pPr>
            <w:r>
              <w:t>Adjective __________________</w:t>
            </w:r>
            <w:r w:rsidR="000150D3">
              <w:t>____</w:t>
            </w:r>
            <w:r>
              <w:t>__________________</w:t>
            </w:r>
          </w:p>
          <w:p w14:paraId="6F38EA0D" w14:textId="77777777" w:rsidR="000150D3" w:rsidRDefault="00E0310D" w:rsidP="00E0310D">
            <w:pPr>
              <w:pStyle w:val="ListParagraph"/>
              <w:numPr>
                <w:ilvl w:val="0"/>
                <w:numId w:val="5"/>
              </w:numPr>
            </w:pPr>
            <w:r>
              <w:t>Verb ___________________</w:t>
            </w:r>
            <w:r w:rsidR="000150D3">
              <w:t>____</w:t>
            </w:r>
            <w:r>
              <w:t>_________________</w:t>
            </w:r>
          </w:p>
          <w:p w14:paraId="7577D839" w14:textId="77777777" w:rsidR="00E0310D" w:rsidRDefault="00E0310D" w:rsidP="00E0310D">
            <w:pPr>
              <w:pStyle w:val="ListParagraph"/>
              <w:numPr>
                <w:ilvl w:val="0"/>
                <w:numId w:val="5"/>
              </w:numPr>
            </w:pPr>
            <w:r>
              <w:t>Color __________________</w:t>
            </w:r>
            <w:r w:rsidR="000150D3">
              <w:t>____</w:t>
            </w:r>
            <w:r>
              <w:t>__________________</w:t>
            </w:r>
          </w:p>
          <w:p w14:paraId="11AF0B4E" w14:textId="77777777" w:rsidR="00E0310D" w:rsidRDefault="00E0310D" w:rsidP="00E0310D">
            <w:pPr>
              <w:pStyle w:val="ListParagraph"/>
              <w:numPr>
                <w:ilvl w:val="0"/>
                <w:numId w:val="5"/>
              </w:numPr>
            </w:pPr>
            <w:r>
              <w:t>Noun _________________</w:t>
            </w:r>
            <w:r w:rsidR="000150D3">
              <w:t>____</w:t>
            </w:r>
            <w:r>
              <w:t>___________________</w:t>
            </w:r>
          </w:p>
          <w:p w14:paraId="035167E9" w14:textId="77777777" w:rsidR="00C10B39" w:rsidRDefault="00C10B39" w:rsidP="00E0310D"/>
        </w:tc>
      </w:tr>
    </w:tbl>
    <w:p w14:paraId="1A92D2C2" w14:textId="77777777" w:rsidR="00C10B39" w:rsidRPr="000150D3" w:rsidRDefault="00C774C9">
      <w:pPr>
        <w:pStyle w:val="Date"/>
        <w:rPr>
          <w:color w:val="1C617C" w:themeColor="accent4" w:themeShade="BF"/>
        </w:rPr>
      </w:pPr>
      <w:sdt>
        <w:sdtPr>
          <w:rPr>
            <w:rStyle w:val="Strong"/>
            <w:color w:val="1C617C" w:themeColor="accent4" w:themeShade="BF"/>
            <w:sz w:val="48"/>
            <w:szCs w:val="48"/>
          </w:rPr>
          <w:id w:val="945890675"/>
          <w:placeholder>
            <w:docPart w:val="0E50E5637AE9444AA92F87D0D1959370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color w:val="1C617C" w:themeColor="accent4" w:themeShade="BF"/>
          </w:rPr>
        </w:sdtEndPr>
        <w:sdtContent>
          <w:r w:rsidR="00E0310D" w:rsidRPr="000150D3">
            <w:rPr>
              <w:rStyle w:val="Strong"/>
              <w:color w:val="1C617C" w:themeColor="accent4" w:themeShade="BF"/>
              <w:sz w:val="48"/>
              <w:szCs w:val="48"/>
            </w:rPr>
            <w:t>By Rebecca Petruck</w:t>
          </w:r>
        </w:sdtContent>
      </w:sdt>
      <w:r w:rsidRPr="000150D3">
        <w:rPr>
          <w:color w:val="1C617C" w:themeColor="accent4" w:themeShade="BF"/>
        </w:rPr>
        <w:t> </w:t>
      </w:r>
      <w:r w:rsidR="00E0310D" w:rsidRPr="000150D3">
        <w:rPr>
          <w:color w:val="1C617C" w:themeColor="accent4" w:themeShade="BF"/>
          <w:sz w:val="28"/>
          <w:szCs w:val="28"/>
        </w:rPr>
        <w:t>(Abrams/Amulet, May 13, 2014)</w:t>
      </w:r>
    </w:p>
    <w:p w14:paraId="0DAC0E75" w14:textId="77777777" w:rsidR="000150D3" w:rsidRDefault="00E0310D" w:rsidP="000150D3">
      <w:pPr>
        <w:pStyle w:val="Address"/>
      </w:pPr>
      <w:r>
        <w:t>w</w:t>
      </w:r>
      <w:r w:rsidR="00C774C9">
        <w:rPr>
          <w:noProof/>
          <w:lang w:eastAsia="en-US"/>
        </w:rPr>
        <mc:AlternateContent>
          <mc:Choice Requires="wps">
            <w:drawing>
              <wp:anchor distT="365760" distB="365760" distL="114300" distR="114300" simplePos="0" relativeHeight="251659264" behindDoc="0" locked="0" layoutInCell="1" allowOverlap="1" wp14:anchorId="20377DCB" wp14:editId="0BE1A346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914400" cy="466344"/>
                <wp:effectExtent l="0" t="0" r="4966970" b="1460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A0884" w14:textId="77777777" w:rsidR="00C10B39" w:rsidRDefault="00C10B39">
                            <w:pPr>
                              <w:pStyle w:val="NoSpacing"/>
                              <w:spacing w:line="14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77D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in;height:36.7pt;z-index:251659264;visibility:visible;mso-wrap-style:none;mso-width-percent:1000;mso-height-percent:0;mso-wrap-distance-left:9pt;mso-wrap-distance-top:28.8pt;mso-wrap-distance-right:9pt;mso-wrap-distance-bottom:28.8pt;mso-position-horizontal:left;mso-position-horizontal-relative:margin;mso-position-vertical:bottom;mso-position-vertical-relative:margin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" filled="f" stroked="f" strokeweight=".5pt">
                <v:textbox style="mso-fit-shape-to-text:t" inset="0,0,0,0">
                  <w:txbxContent>
                    <w:p w14:paraId="71EA0884" w14:textId="77777777" w:rsidR="00C10B39" w:rsidRDefault="00C10B39">
                      <w:pPr>
                        <w:pStyle w:val="NoSpacing"/>
                        <w:spacing w:line="14" w:lineRule="exac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t>ww.rebeccapetruck.com</w:t>
      </w:r>
    </w:p>
    <w:p w14:paraId="1CB357E7" w14:textId="77777777" w:rsidR="000150D3" w:rsidRPr="000150D3" w:rsidRDefault="000150D3" w:rsidP="000150D3">
      <w:pPr>
        <w:pStyle w:val="NoSpacing"/>
        <w:rPr>
          <w:sz w:val="24"/>
          <w:szCs w:val="24"/>
        </w:rPr>
      </w:pPr>
      <w:r w:rsidRPr="000150D3">
        <w:rPr>
          <w:sz w:val="24"/>
          <w:szCs w:val="24"/>
        </w:rPr>
        <w:t>American Booksellers Association Indies Introduce New Voices selection</w:t>
      </w:r>
    </w:p>
    <w:p w14:paraId="273FF1A4" w14:textId="77777777" w:rsidR="000150D3" w:rsidRPr="000150D3" w:rsidRDefault="000150D3" w:rsidP="000150D3">
      <w:pPr>
        <w:pStyle w:val="NoSpacing"/>
        <w:rPr>
          <w:sz w:val="24"/>
          <w:szCs w:val="24"/>
        </w:rPr>
      </w:pPr>
      <w:r w:rsidRPr="000150D3">
        <w:rPr>
          <w:sz w:val="24"/>
          <w:szCs w:val="24"/>
        </w:rPr>
        <w:t>Spring 2014 Kids Indie Next List</w:t>
      </w:r>
    </w:p>
    <w:p w14:paraId="5B25E74F" w14:textId="77777777" w:rsidR="000150D3" w:rsidRDefault="000150D3" w:rsidP="000150D3">
      <w:pPr>
        <w:pStyle w:val="NoSpacing"/>
        <w:rPr>
          <w:sz w:val="24"/>
          <w:szCs w:val="24"/>
        </w:rPr>
      </w:pPr>
      <w:r w:rsidRPr="000150D3">
        <w:rPr>
          <w:sz w:val="24"/>
          <w:szCs w:val="24"/>
        </w:rPr>
        <w:t>VanityFair.com’s Hollywood: 10 Books We’d Like to See Made into a Movie</w:t>
      </w:r>
    </w:p>
    <w:p w14:paraId="5827AD85" w14:textId="77777777" w:rsidR="000150D3" w:rsidRDefault="000150D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538AFC5" w14:textId="77777777" w:rsidR="000150D3" w:rsidRPr="000150D3" w:rsidRDefault="000150D3" w:rsidP="000150D3">
      <w:pPr>
        <w:pStyle w:val="Heading1"/>
        <w:jc w:val="center"/>
        <w:rPr>
          <w:sz w:val="56"/>
          <w:szCs w:val="56"/>
        </w:rPr>
      </w:pPr>
      <w:r w:rsidRPr="000150D3">
        <w:rPr>
          <w:sz w:val="56"/>
          <w:szCs w:val="56"/>
        </w:rPr>
        <w:lastRenderedPageBreak/>
        <w:t>At the County Fair Mad Lib</w:t>
      </w:r>
    </w:p>
    <w:p w14:paraId="6ABBD3FB" w14:textId="77777777" w:rsidR="000150D3" w:rsidRDefault="000150D3" w:rsidP="000150D3">
      <w:pPr>
        <w:pStyle w:val="Address"/>
        <w:spacing w:line="360" w:lineRule="auto"/>
        <w:jc w:val="both"/>
      </w:pPr>
    </w:p>
    <w:p w14:paraId="42C045F6" w14:textId="77777777" w:rsidR="000150D3" w:rsidRPr="00C774C9" w:rsidRDefault="000150D3" w:rsidP="00C774C9">
      <w:pPr>
        <w:pStyle w:val="Address"/>
        <w:spacing w:line="360" w:lineRule="auto"/>
        <w:rPr>
          <w:szCs w:val="40"/>
        </w:rPr>
      </w:pPr>
      <w:r w:rsidRPr="00C774C9">
        <w:rPr>
          <w:szCs w:val="40"/>
        </w:rPr>
        <w:t>Once upon a 1._____________________, a steer named 2._____________________ loved to 3._____________________. Sadly, he wasn’t very good at it because he was 4._____________________</w:t>
      </w:r>
      <w:r w:rsidRPr="00C774C9">
        <w:rPr>
          <w:szCs w:val="40"/>
        </w:rPr>
        <w:t xml:space="preserve"> </w:t>
      </w:r>
      <w:r w:rsidRPr="00C774C9">
        <w:rPr>
          <w:szCs w:val="40"/>
        </w:rPr>
        <w:t xml:space="preserve">and 5._____________________. So he practiced for 6._____________________ 7._____________________. He thought he could win a 8._____________________ 9._____________________ at the county fair, but since there was no contest </w:t>
      </w:r>
      <w:bookmarkStart w:id="0" w:name="_GoBack"/>
      <w:bookmarkEnd w:id="0"/>
      <w:r w:rsidRPr="00C774C9">
        <w:rPr>
          <w:szCs w:val="40"/>
        </w:rPr>
        <w:t>for 3._____________________-ing, he entered one for 10._____________________ 11._____________________. The judges were blown away and awarded him the 12._____________________ 13._____________________ for being such a talented steer. The end.</w:t>
      </w:r>
    </w:p>
    <w:sectPr w:rsidR="000150D3" w:rsidRPr="00C774C9">
      <w:pgSz w:w="12240" w:h="15840" w:code="1"/>
      <w:pgMar w:top="1440" w:right="2160" w:bottom="1080" w:left="21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EA58F" w14:textId="77777777" w:rsidR="00E0310D" w:rsidRDefault="00E0310D">
      <w:pPr>
        <w:spacing w:after="0" w:line="240" w:lineRule="auto"/>
      </w:pPr>
      <w:r>
        <w:separator/>
      </w:r>
    </w:p>
  </w:endnote>
  <w:endnote w:type="continuationSeparator" w:id="0">
    <w:p w14:paraId="57957992" w14:textId="77777777" w:rsidR="00E0310D" w:rsidRDefault="00E03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4127A" w14:textId="77777777" w:rsidR="00E0310D" w:rsidRDefault="00E0310D">
      <w:pPr>
        <w:spacing w:after="0" w:line="240" w:lineRule="auto"/>
      </w:pPr>
      <w:r>
        <w:separator/>
      </w:r>
    </w:p>
  </w:footnote>
  <w:footnote w:type="continuationSeparator" w:id="0">
    <w:p w14:paraId="29FFE798" w14:textId="77777777" w:rsidR="00E0310D" w:rsidRDefault="00E03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>
    <w:nsid w:val="08F12FA5"/>
    <w:multiLevelType w:val="hybridMultilevel"/>
    <w:tmpl w:val="114A96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0D"/>
    <w:rsid w:val="000150D3"/>
    <w:rsid w:val="00C10B39"/>
    <w:rsid w:val="00C774C9"/>
    <w:rsid w:val="00E0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18ADB8"/>
  <w15:chartTrackingRefBased/>
  <w15:docId w15:val="{01FD6D56-DB57-469B-BF10-74F54EBE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  <w:style w:type="paragraph" w:styleId="ListParagraph">
    <w:name w:val="List Paragraph"/>
    <w:basedOn w:val="Normal"/>
    <w:uiPriority w:val="34"/>
    <w:qFormat/>
    <w:rsid w:val="00E0310D"/>
    <w:pPr>
      <w:spacing w:after="160" w:line="259" w:lineRule="auto"/>
      <w:ind w:left="720"/>
      <w:contextualSpacing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\AppData\Roaming\Microsoft\Templates\Business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50E5637AE9444AA92F87D0D1959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11D7E-1CB6-4905-A1BB-40C0A1A509D0}"/>
      </w:docPartPr>
      <w:docPartBody>
        <w:p w:rsidR="00000000" w:rsidRDefault="00000000">
          <w:pPr>
            <w:pStyle w:val="0E50E5637AE9444AA92F87D0D1959370"/>
          </w:pPr>
          <w:r>
            <w:rPr>
              <w:rStyle w:val="Strong"/>
            </w:rPr>
            <w:t>[Event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09DCBD1F31492DBB4E26D45E77F4B2">
    <w:name w:val="B109DCBD1F31492DBB4E26D45E77F4B2"/>
  </w:style>
  <w:style w:type="paragraph" w:customStyle="1" w:styleId="241C2EE4D9704640AF471CFE42908DCC">
    <w:name w:val="241C2EE4D9704640AF471CFE42908DCC"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44546A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200" w:line="288" w:lineRule="auto"/>
    </w:pPr>
    <w:rPr>
      <w:rFonts w:cs="Times New Roman"/>
      <w:color w:val="50637D" w:themeColor="text2" w:themeTint="E6"/>
      <w:sz w:val="20"/>
    </w:rPr>
  </w:style>
  <w:style w:type="paragraph" w:customStyle="1" w:styleId="586F4E0150834C539CE70685FEFF4DF5">
    <w:name w:val="586F4E0150834C539CE70685FEFF4DF5"/>
  </w:style>
  <w:style w:type="character" w:styleId="Strong">
    <w:name w:val="Strong"/>
    <w:basedOn w:val="DefaultParagraphFont"/>
    <w:uiPriority w:val="22"/>
    <w:qFormat/>
    <w:rPr>
      <w:b/>
      <w:bCs/>
      <w:color w:val="5A5A5A" w:themeColor="text1" w:themeTint="A5"/>
    </w:rPr>
  </w:style>
  <w:style w:type="paragraph" w:customStyle="1" w:styleId="0E50E5637AE9444AA92F87D0D1959370">
    <w:name w:val="0E50E5637AE9444AA92F87D0D1959370"/>
  </w:style>
  <w:style w:type="paragraph" w:customStyle="1" w:styleId="8252CEEF15FD4A9CBCD8A839FC724C6C">
    <w:name w:val="8252CEEF15FD4A9CBCD8A839FC724C6C"/>
  </w:style>
  <w:style w:type="paragraph" w:customStyle="1" w:styleId="FA331E09F967455BA9BA68388AAA4C7A">
    <w:name w:val="FA331E09F967455BA9BA68388AAA4C7A"/>
  </w:style>
  <w:style w:type="paragraph" w:customStyle="1" w:styleId="F0EABC564E524F6EA4C0ECA45DA3BA4E">
    <w:name w:val="F0EABC564E524F6EA4C0ECA45DA3BA4E"/>
  </w:style>
  <w:style w:type="paragraph" w:customStyle="1" w:styleId="6B87C0BD619D400895EB0B5A8510608C">
    <w:name w:val="6B87C0BD619D400895EB0B5A8510608C"/>
  </w:style>
  <w:style w:type="paragraph" w:customStyle="1" w:styleId="0A079AA54FF242FFBC490AEF7255B556">
    <w:name w:val="0A079AA54FF242FFBC490AEF7255B556"/>
  </w:style>
  <w:style w:type="paragraph" w:customStyle="1" w:styleId="2AA301CEDB1748C5A1D87709F9021125">
    <w:name w:val="2AA301CEDB1748C5A1D87709F9021125"/>
  </w:style>
  <w:style w:type="paragraph" w:customStyle="1" w:styleId="84E71D12B29C4F7CA03718341DF461C5">
    <w:name w:val="84E71D12B29C4F7CA03718341DF461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22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Petruck</dc:creator>
  <cp:keywords/>
  <cp:lastModifiedBy>Rebecca Petruck</cp:lastModifiedBy>
  <cp:revision>1</cp:revision>
  <dcterms:created xsi:type="dcterms:W3CDTF">2014-04-15T14:10:00Z</dcterms:created>
  <dcterms:modified xsi:type="dcterms:W3CDTF">2014-04-15T14:33:00Z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